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41D" w:rsidRPr="00EB6DFD" w:rsidRDefault="00EB6DFD" w:rsidP="00B04500">
      <w:pPr>
        <w:pBdr>
          <w:top w:val="thinThickSmallGap" w:sz="18" w:space="1" w:color="FFFFFF" w:shadow="1"/>
          <w:left w:val="thinThickSmallGap" w:sz="18" w:space="4" w:color="FFFFFF" w:shadow="1"/>
          <w:bottom w:val="thinThickSmallGap" w:sz="18" w:space="1" w:color="FFFFFF" w:shadow="1"/>
          <w:right w:val="thinThickSmallGap" w:sz="18" w:space="4" w:color="FFFFFF" w:shadow="1"/>
        </w:pBdr>
        <w:shd w:val="clear" w:color="auto" w:fill="0C0C0C"/>
        <w:spacing w:line="1040" w:lineRule="exact"/>
        <w:rPr>
          <w:sz w:val="18"/>
        </w:rPr>
      </w:pPr>
      <w:r>
        <w:rPr>
          <w:rFonts w:ascii="HG正楷書体-PRO" w:eastAsia="HG正楷書体-PRO" w:hint="eastAsia"/>
          <w:sz w:val="96"/>
          <w:szCs w:val="96"/>
        </w:rPr>
        <w:t>科学部新聞</w:t>
      </w:r>
      <w:r w:rsidR="00B164A9" w:rsidRPr="00EB6DFD">
        <w:rPr>
          <w:rFonts w:ascii="HG正楷書体-PRO" w:eastAsia="HG正楷書体-PRO" w:hint="eastAsia"/>
          <w:sz w:val="40"/>
          <w:szCs w:val="44"/>
        </w:rPr>
        <w:t>第</w:t>
      </w:r>
      <w:r w:rsidR="00DE1E48">
        <w:rPr>
          <w:rFonts w:ascii="HG正楷書体-PRO" w:eastAsia="HG正楷書体-PRO" w:hint="eastAsia"/>
          <w:sz w:val="40"/>
          <w:szCs w:val="44"/>
        </w:rPr>
        <w:t>16</w:t>
      </w:r>
      <w:r w:rsidR="0075641D" w:rsidRPr="00EB6DFD">
        <w:rPr>
          <w:rFonts w:ascii="HG正楷書体-PRO" w:eastAsia="HG正楷書体-PRO" w:hint="eastAsia"/>
          <w:sz w:val="40"/>
          <w:szCs w:val="44"/>
        </w:rPr>
        <w:t>号</w:t>
      </w:r>
      <w:r w:rsidRPr="00EB6DFD">
        <w:rPr>
          <w:rFonts w:ascii="HG正楷書体-PRO" w:eastAsia="HG正楷書体-PRO" w:hint="eastAsia"/>
          <w:sz w:val="40"/>
          <w:szCs w:val="44"/>
        </w:rPr>
        <w:t xml:space="preserve">　</w:t>
      </w:r>
      <w:r w:rsidR="00D17F1D">
        <w:rPr>
          <w:rFonts w:ascii="HG正楷書体-PRO" w:eastAsia="HG正楷書体-PRO" w:hint="eastAsia"/>
          <w:sz w:val="36"/>
          <w:szCs w:val="44"/>
        </w:rPr>
        <w:t>2013</w:t>
      </w:r>
      <w:r w:rsidR="0075641D" w:rsidRPr="00EB6DFD">
        <w:rPr>
          <w:rFonts w:ascii="HG正楷書体-PRO" w:eastAsia="HG正楷書体-PRO" w:hint="eastAsia"/>
          <w:sz w:val="36"/>
          <w:szCs w:val="44"/>
        </w:rPr>
        <w:t>年</w:t>
      </w:r>
      <w:r w:rsidR="00D17F1D">
        <w:rPr>
          <w:rFonts w:ascii="HG正楷書体-PRO" w:eastAsia="HG正楷書体-PRO" w:hint="eastAsia"/>
          <w:sz w:val="36"/>
          <w:szCs w:val="44"/>
        </w:rPr>
        <w:t>３</w:t>
      </w:r>
      <w:r w:rsidR="0075641D" w:rsidRPr="00EB6DFD">
        <w:rPr>
          <w:rFonts w:ascii="HG正楷書体-PRO" w:eastAsia="HG正楷書体-PRO" w:hint="eastAsia"/>
          <w:sz w:val="36"/>
          <w:szCs w:val="44"/>
        </w:rPr>
        <w:t>月</w:t>
      </w:r>
      <w:r w:rsidR="00D17F1D">
        <w:rPr>
          <w:rFonts w:ascii="HG正楷書体-PRO" w:eastAsia="HG正楷書体-PRO" w:hint="eastAsia"/>
          <w:sz w:val="36"/>
          <w:szCs w:val="44"/>
        </w:rPr>
        <w:t>２５</w:t>
      </w:r>
      <w:r w:rsidR="0075641D" w:rsidRPr="00EB6DFD">
        <w:rPr>
          <w:rFonts w:ascii="HG正楷書体-PRO" w:eastAsia="HG正楷書体-PRO" w:hint="eastAsia"/>
          <w:sz w:val="36"/>
          <w:szCs w:val="44"/>
        </w:rPr>
        <w:t>日</w:t>
      </w:r>
    </w:p>
    <w:p w:rsidR="006117BD" w:rsidRDefault="006117BD"/>
    <w:p w:rsidR="00D17F1D" w:rsidRPr="000407D8" w:rsidRDefault="00EB681C">
      <w:pPr>
        <w:rPr>
          <w:rFonts w:ascii="ＭＳ ゴシック" w:eastAsia="ＭＳ ゴシック" w:hAnsi="ＭＳ ゴシック"/>
          <w:sz w:val="44"/>
          <w:szCs w:val="44"/>
        </w:rPr>
      </w:pPr>
      <w:r>
        <w:rPr>
          <w:noProof/>
        </w:rPr>
        <w:drawing>
          <wp:anchor distT="0" distB="0" distL="114300" distR="114300" simplePos="0" relativeHeight="251656704" behindDoc="0" locked="0" layoutInCell="1" allowOverlap="1">
            <wp:simplePos x="0" y="0"/>
            <wp:positionH relativeFrom="column">
              <wp:posOffset>5154295</wp:posOffset>
            </wp:positionH>
            <wp:positionV relativeFrom="paragraph">
              <wp:posOffset>440690</wp:posOffset>
            </wp:positionV>
            <wp:extent cx="1358900" cy="1418590"/>
            <wp:effectExtent l="0" t="0" r="0" b="0"/>
            <wp:wrapSquare wrapText="bothSides"/>
            <wp:docPr id="90" name="図 90" descr="DSC01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DSC0179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58900" cy="1418590"/>
                    </a:xfrm>
                    <a:prstGeom prst="rect">
                      <a:avLst/>
                    </a:prstGeom>
                    <a:noFill/>
                    <a:ln>
                      <a:noFill/>
                    </a:ln>
                  </pic:spPr>
                </pic:pic>
              </a:graphicData>
            </a:graphic>
          </wp:anchor>
        </w:drawing>
      </w:r>
      <w:r w:rsidR="00D17F1D" w:rsidRPr="000407D8">
        <w:rPr>
          <w:rFonts w:ascii="ＭＳ ゴシック" w:eastAsia="ＭＳ ゴシック" w:hAnsi="ＭＳ ゴシック" w:hint="eastAsia"/>
          <w:sz w:val="44"/>
          <w:szCs w:val="44"/>
        </w:rPr>
        <w:t>科学部、秋山財団訪問</w:t>
      </w:r>
    </w:p>
    <w:p w:rsidR="00D17F1D" w:rsidRPr="000407D8" w:rsidRDefault="00D17F1D">
      <w:pPr>
        <w:rPr>
          <w:rFonts w:ascii="ＭＳ 明朝" w:hAnsi="ＭＳ 明朝"/>
          <w:sz w:val="24"/>
        </w:rPr>
      </w:pPr>
      <w:r w:rsidRPr="000407D8">
        <w:rPr>
          <w:rFonts w:ascii="ＭＳ ゴシック" w:eastAsia="ＭＳ ゴシック" w:hAnsi="ＭＳ ゴシック" w:hint="eastAsia"/>
          <w:sz w:val="24"/>
        </w:rPr>
        <w:t xml:space="preserve">　</w:t>
      </w:r>
      <w:r w:rsidRPr="000407D8">
        <w:rPr>
          <w:rFonts w:ascii="ＭＳ 明朝" w:hAnsi="ＭＳ 明朝" w:hint="eastAsia"/>
          <w:sz w:val="24"/>
        </w:rPr>
        <w:t>3月16日（土）に</w:t>
      </w:r>
      <w:r w:rsidR="00FB4C29" w:rsidRPr="000407D8">
        <w:rPr>
          <w:rFonts w:ascii="ＭＳ 明朝" w:hAnsi="ＭＳ 明朝" w:hint="eastAsia"/>
          <w:sz w:val="24"/>
        </w:rPr>
        <w:t>我ら</w:t>
      </w:r>
      <w:r w:rsidRPr="000407D8">
        <w:rPr>
          <w:rFonts w:ascii="ＭＳ 明朝" w:hAnsi="ＭＳ 明朝" w:hint="eastAsia"/>
          <w:sz w:val="24"/>
        </w:rPr>
        <w:t>宮の森中学校科学部が秋山記念生命科学振興財団（以下秋山財団）を訪問した。秋山財団が</w:t>
      </w:r>
      <w:r w:rsidR="00C36E8B" w:rsidRPr="000407D8">
        <w:rPr>
          <w:rFonts w:ascii="ＭＳ 明朝" w:hAnsi="ＭＳ 明朝" w:hint="eastAsia"/>
          <w:sz w:val="24"/>
        </w:rPr>
        <w:t>中高生と交流をするのは初の試み。第一回目の交流会に宮中科学部が参加した。</w:t>
      </w:r>
    </w:p>
    <w:p w:rsidR="00FB4C29" w:rsidRPr="000407D8" w:rsidRDefault="00FB4C29">
      <w:pPr>
        <w:rPr>
          <w:rFonts w:ascii="ＭＳ 明朝" w:hAnsi="ＭＳ 明朝"/>
          <w:sz w:val="24"/>
        </w:rPr>
      </w:pPr>
      <w:r w:rsidRPr="000407D8">
        <w:rPr>
          <w:rFonts w:ascii="ＭＳ 明朝" w:hAnsi="ＭＳ 明朝" w:hint="eastAsia"/>
          <w:sz w:val="24"/>
        </w:rPr>
        <w:t xml:space="preserve">　秋山財団にお邪魔すると宮原正幸さんが出迎えてくれた。</w:t>
      </w:r>
    </w:p>
    <w:p w:rsidR="00C36E8B" w:rsidRPr="000407D8" w:rsidRDefault="00DC72D8">
      <w:pPr>
        <w:rPr>
          <w:rFonts w:ascii="ＭＳ 明朝" w:hAnsi="ＭＳ 明朝"/>
          <w:sz w:val="24"/>
        </w:rPr>
      </w:pPr>
      <w:r>
        <w:rPr>
          <w:rFonts w:ascii="ＭＳ 明朝" w:hAnsi="ＭＳ 明朝"/>
          <w:noProof/>
          <w:sz w:val="24"/>
        </w:rPr>
        <w:pict>
          <v:group id="Group 91" o:spid="_x0000_s1026" style="position:absolute;left:0;text-align:left;margin-left:-27.75pt;margin-top:78.05pt;width:158.7pt;height:202.6pt;z-index:251657728" coordorigin="93,6958" coordsize="3174,405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3" o:spid="_x0000_s1027" type="#_x0000_t75" alt="DSC01774" style="position:absolute;left:737;top:6958;width:1163;height:132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pTkyXCAAAA2gAAAA8AAABkcnMvZG93bnJldi54bWxEj0FrwkAUhO8F/8PyhN7qboWKRFeRoqSC&#10;oLUiHh/ZZxLMvg3ZbYz/3hUEj8PMfMNM552tREuNLx1r+BwoEMSZMyXnGg5/q48xCB+QDVaOScON&#10;PMxnvbcpJsZd+ZfafchFhLBPUEMRQp1I6bOCLPqBq4mjd3aNxRBlk0vT4DXCbSWHSo2kxZLjQoE1&#10;fReUXfb/VsN2aerz8SttR7eU10rtuNqcUq3f+91iAiJQF17hZ/vHaBjC40q8AXJ2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KU5MlwgAAANoAAAAPAAAAAAAAAAAAAAAAAJ8C&#10;AABkcnMvZG93bnJldi54bWxQSwUGAAAAAAQABAD3AAAAjgMAAAAA&#10;">
              <v:imagedata r:id="rId8" o:title="DSC01774"/>
            </v:shape>
            <v:shape id="Picture 84" o:spid="_x0000_s1028" type="#_x0000_t75" alt="DSC01773" style="position:absolute;left:530;top:8012;width:1370;height:151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E8GCLDAAAA2gAAAA8AAABkcnMvZG93bnJldi54bWxEj1trAjEUhN8L/odwBN+6WSveVqNUQbC0&#10;D/UCvh43x93FzcmSRF3/fVMo9HGYmW+Y+bI1tbiT85VlBf0kBUGcW11xoeB42LxOQPiArLG2TAqe&#10;5GG56LzMMdP2wTu670MhIoR9hgrKEJpMSp+XZNAntiGO3sU6gyFKV0jt8BHhppZvaTqSBiuOCyU2&#10;tC4pv+5vRkG7MtOR+WhO/qvP3+5zfN4OD06pXrd9n4EI1Ib/8F97qxUM4PdKvAFy8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TwYIsMAAADaAAAADwAAAAAAAAAAAAAAAACf&#10;AgAAZHJzL2Rvd25yZXYueG1sUEsFBgAAAAAEAAQA9wAAAI8DAAAAAA==&#10;">
              <v:imagedata r:id="rId9" o:title="DSC01773"/>
            </v:shape>
            <v:shape id="Picture 85" o:spid="_x0000_s1029" type="#_x0000_t75" alt="DSC01767" style="position:absolute;left:1900;top:8429;width:1043;height:116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qrivLDAAAA2gAAAA8AAABkcnMvZG93bnJldi54bWxEj0+LwjAUxO+C3yE8wYtourJdpTaVRRBk&#10;Pfnn4u3RPNtq81KbqPXbm4WFPQ4z8xsmXXamFg9qXWVZwcckAkGcW11xoeB4WI/nIJxH1lhbJgUv&#10;crDM+r0UE22fvKPH3hciQNglqKD0vkmkdHlJBt3ENsTBO9vWoA+yLaRu8RngppbTKPqSBisOCyU2&#10;tCopv+7vRkG84mZWH0bz+3R32f7k8ekWu5NSw0H3vQDhqfP/4b/2Riv4hN8r4QbI7A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quK8sMAAADaAAAADwAAAAAAAAAAAAAAAACf&#10;AgAAZHJzL2Rvd25yZXYueG1sUEsFBgAAAAAEAAQA9wAAAI8DAAAAAA==&#10;">
              <v:imagedata r:id="rId10" o:title="DSC01767"/>
            </v:shape>
            <v:shape id="Picture 86" o:spid="_x0000_s1030" type="#_x0000_t75" alt="DSC01771" style="position:absolute;left:93;top:9193;width:1807;height:160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BXOBrDAAAA2gAAAA8AAABkcnMvZG93bnJldi54bWxEj09rwkAUxO+FfoflFXprNgr+IbpKSVHq&#10;SWKk59fsMwnNvk2zq0Y/vSsIHoeZ+Q0zX/amESfqXG1ZwSCKQRAXVtdcKtjnq48pCOeRNTaWScGF&#10;HCwXry9zTLQ9c0annS9FgLBLUEHlfZtI6YqKDLrItsTBO9jOoA+yK6Xu8BzgppHDOB5LgzWHhQpb&#10;Sisq/nZHo2Cd2439SX8nX/+jqU8py7eD7KrU+1v/OQPhqffP8KP9rRWM4H4l3AC5uA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Fc4GsMAAADaAAAADwAAAAAAAAAAAAAAAACf&#10;AgAAZHJzL2Rvd25yZXYueG1sUEsFBgAAAAAEAAQA9wAAAI8DAAAAAA==&#10;">
              <v:imagedata r:id="rId11" o:title="DSC01771"/>
            </v:shape>
            <v:shape id="Picture 87" o:spid="_x0000_s1031" type="#_x0000_t75" alt="DSC01778" style="position:absolute;left:1512;top:9193;width:1755;height:181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qvoILBAAAA2gAAAA8AAABkcnMvZG93bnJldi54bWxEj0+LwjAUxO/CfofwFvamqSLido3iLiiC&#10;J//dH82zrTYvJYlt109vBMHjMDO/YWaLzlSiIedLywqGgwQEcWZ1ybmC42HVn4LwAVljZZkU/JOH&#10;xfyjN8NU25Z31OxDLiKEfYoKihDqVEqfFWTQD2xNHL2zdQZDlC6X2mEb4aaSoySZSIMlx4UCa/or&#10;KLvub0bB97Kly/jUnHB8X9+mYe26X79V6uuzW/6ACNSFd/jV3mgFE3heiTdAzh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qvoILBAAAA2gAAAA8AAAAAAAAAAAAAAAAAnwIA&#10;AGRycy9kb3ducmV2LnhtbFBLBQYAAAAABAAEAPcAAACNAwAAAAA=&#10;">
              <v:imagedata r:id="rId12" o:title="DSC01778"/>
            </v:shape>
            <v:shape id="Picture 88" o:spid="_x0000_s1032" type="#_x0000_t75" alt="DSC01781" style="position:absolute;left:1900;top:6958;width:1104;height:147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BIAxrBAAAA2gAAAA8AAABkcnMvZG93bnJldi54bWxEj0FPAjEUhO8m/ofmkXCTLh5QVgohm2jk&#10;pgs/4KV9bhe2r2tboPx7a2LicTIz32RWm+wGcaEQe88K5rMKBLH2pudOwWH/+vAMIiZkg4NnUnCj&#10;CJv1/d0Ka+Ov/EmXNnWiQDjWqMCmNNZSRm3JYZz5kbh4Xz44TEWGTpqA1wJ3g3ysqoV02HNZsDhS&#10;Y0mf2rNTcNzqZcptaHj3Vslv3+QPfbZKTSd5+wIiUU7/4b/2u1HwBL9Xyg2Q6x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BIAxrBAAAA2gAAAA8AAAAAAAAAAAAAAAAAnwIA&#10;AGRycy9kb3ducmV2LnhtbFBLBQYAAAAABAAEAPcAAACNAwAAAAA=&#10;">
              <v:imagedata r:id="rId13" o:title="DSC01781"/>
            </v:shape>
            <w10:wrap type="square"/>
          </v:group>
        </w:pict>
      </w:r>
      <w:r w:rsidR="00C36E8B" w:rsidRPr="000407D8">
        <w:rPr>
          <w:rFonts w:ascii="ＭＳ 明朝" w:hAnsi="ＭＳ 明朝" w:hint="eastAsia"/>
          <w:sz w:val="24"/>
        </w:rPr>
        <w:t xml:space="preserve">　交流会が始まり、最初に科学部６名と森山先生が自己紹介をした。自己紹介の内容は「名前、学年、将来の夢」というものであった。6名の部員は</w:t>
      </w:r>
      <w:r w:rsidR="00C0348D" w:rsidRPr="000407D8">
        <w:rPr>
          <w:rFonts w:ascii="ＭＳ 明朝" w:hAnsi="ＭＳ 明朝" w:hint="eastAsia"/>
          <w:sz w:val="24"/>
        </w:rPr>
        <w:t>自分の研究していることと絡め</w:t>
      </w:r>
      <w:r w:rsidR="00D5701E">
        <w:rPr>
          <w:rFonts w:ascii="ＭＳ 明朝" w:hAnsi="ＭＳ 明朝" w:hint="eastAsia"/>
          <w:sz w:val="24"/>
        </w:rPr>
        <w:t>、</w:t>
      </w:r>
      <w:r w:rsidR="00C0348D" w:rsidRPr="000407D8">
        <w:rPr>
          <w:rFonts w:ascii="ＭＳ 明朝" w:hAnsi="ＭＳ 明朝" w:hint="eastAsia"/>
          <w:sz w:val="24"/>
        </w:rPr>
        <w:t>熱く将来の夢を語っていた。</w:t>
      </w:r>
      <w:r w:rsidR="000E6DCB" w:rsidRPr="000407D8">
        <w:rPr>
          <w:rFonts w:ascii="ＭＳ 明朝" w:hAnsi="ＭＳ 明朝" w:hint="eastAsia"/>
          <w:sz w:val="24"/>
        </w:rPr>
        <w:t>宮原さんが</w:t>
      </w:r>
      <w:r w:rsidR="006B6781" w:rsidRPr="000407D8">
        <w:rPr>
          <w:rFonts w:ascii="ＭＳ 明朝" w:hAnsi="ＭＳ 明朝" w:hint="eastAsia"/>
          <w:sz w:val="24"/>
        </w:rPr>
        <w:t>ケーキを用意していただ</w:t>
      </w:r>
      <w:r w:rsidR="000E6DCB" w:rsidRPr="000407D8">
        <w:rPr>
          <w:rFonts w:ascii="ＭＳ 明朝" w:hAnsi="ＭＳ 明朝" w:hint="eastAsia"/>
          <w:sz w:val="24"/>
        </w:rPr>
        <w:t>いてくれたおかげで</w:t>
      </w:r>
      <w:r w:rsidR="00D5701E">
        <w:rPr>
          <w:rFonts w:ascii="ＭＳ 明朝" w:hAnsi="ＭＳ 明朝" w:hint="eastAsia"/>
          <w:sz w:val="24"/>
        </w:rPr>
        <w:t>、</w:t>
      </w:r>
      <w:r w:rsidR="006B6781" w:rsidRPr="000407D8">
        <w:rPr>
          <w:rFonts w:ascii="ＭＳ 明朝" w:hAnsi="ＭＳ 明朝" w:hint="eastAsia"/>
          <w:sz w:val="24"/>
        </w:rPr>
        <w:t>ゆったりした雰囲気の中で緊張することもなく発表</w:t>
      </w:r>
      <w:r w:rsidR="000E6DCB" w:rsidRPr="000407D8">
        <w:rPr>
          <w:rFonts w:ascii="ＭＳ 明朝" w:hAnsi="ＭＳ 明朝" w:hint="eastAsia"/>
          <w:sz w:val="24"/>
        </w:rPr>
        <w:t>することができていた</w:t>
      </w:r>
      <w:r w:rsidR="006B6781" w:rsidRPr="000407D8">
        <w:rPr>
          <w:rFonts w:ascii="ＭＳ 明朝" w:hAnsi="ＭＳ 明朝" w:hint="eastAsia"/>
          <w:sz w:val="24"/>
        </w:rPr>
        <w:t>。</w:t>
      </w:r>
    </w:p>
    <w:p w:rsidR="000E6DCB" w:rsidRPr="000407D8" w:rsidRDefault="000E6DCB" w:rsidP="000E6DCB">
      <w:pPr>
        <w:ind w:firstLineChars="100" w:firstLine="240"/>
        <w:rPr>
          <w:rFonts w:ascii="ＭＳ 明朝" w:hAnsi="ＭＳ 明朝"/>
          <w:sz w:val="24"/>
        </w:rPr>
      </w:pPr>
    </w:p>
    <w:p w:rsidR="00F6241C" w:rsidRPr="000407D8" w:rsidRDefault="00FB4C29" w:rsidP="0037454B">
      <w:pPr>
        <w:ind w:firstLineChars="100" w:firstLine="240"/>
        <w:rPr>
          <w:rFonts w:ascii="ＭＳ 明朝" w:hAnsi="ＭＳ 明朝"/>
          <w:sz w:val="24"/>
        </w:rPr>
      </w:pPr>
      <w:r w:rsidRPr="000407D8">
        <w:rPr>
          <w:rFonts w:ascii="ＭＳ 明朝" w:hAnsi="ＭＳ 明朝" w:hint="eastAsia"/>
          <w:sz w:val="24"/>
        </w:rPr>
        <w:t>部員の自己紹介が終わ</w:t>
      </w:r>
      <w:r w:rsidR="00945BE6" w:rsidRPr="000407D8">
        <w:rPr>
          <w:rFonts w:ascii="ＭＳ 明朝" w:hAnsi="ＭＳ 明朝" w:hint="eastAsia"/>
          <w:sz w:val="24"/>
        </w:rPr>
        <w:t>り、宮原さんの自己紹介をお聞きし</w:t>
      </w:r>
      <w:r w:rsidR="000E6DCB" w:rsidRPr="000407D8">
        <w:rPr>
          <w:rFonts w:ascii="ＭＳ 明朝" w:hAnsi="ＭＳ 明朝" w:hint="eastAsia"/>
          <w:sz w:val="24"/>
        </w:rPr>
        <w:t>た。宮原さんのお話はとても興味深い内容であった。沢山のお話を聞き、この新聞に全てを記すことができないので</w:t>
      </w:r>
      <w:r w:rsidR="00A6258B" w:rsidRPr="000407D8">
        <w:rPr>
          <w:rFonts w:ascii="ＭＳ 明朝" w:hAnsi="ＭＳ 明朝" w:hint="eastAsia"/>
          <w:sz w:val="24"/>
        </w:rPr>
        <w:t>特に興味深かったお話を書く。</w:t>
      </w:r>
    </w:p>
    <w:p w:rsidR="00A6258B" w:rsidRDefault="00A6258B" w:rsidP="00F6241C">
      <w:pPr>
        <w:ind w:firstLineChars="100" w:firstLine="240"/>
        <w:rPr>
          <w:rFonts w:ascii="ＭＳ 明朝" w:hAnsi="ＭＳ 明朝"/>
          <w:sz w:val="24"/>
        </w:rPr>
      </w:pPr>
      <w:r w:rsidRPr="000407D8">
        <w:rPr>
          <w:rFonts w:ascii="ＭＳ 明朝" w:hAnsi="ＭＳ 明朝" w:hint="eastAsia"/>
          <w:sz w:val="24"/>
        </w:rPr>
        <w:t>1つ目</w:t>
      </w:r>
      <w:r w:rsidR="00F6241C" w:rsidRPr="000407D8">
        <w:rPr>
          <w:rFonts w:ascii="ＭＳ 明朝" w:hAnsi="ＭＳ 明朝" w:hint="eastAsia"/>
          <w:sz w:val="24"/>
        </w:rPr>
        <w:t>のお話</w:t>
      </w:r>
      <w:r w:rsidRPr="000407D8">
        <w:rPr>
          <w:rFonts w:ascii="ＭＳ 明朝" w:hAnsi="ＭＳ 明朝" w:hint="eastAsia"/>
          <w:sz w:val="24"/>
        </w:rPr>
        <w:t>は「アイデ</w:t>
      </w:r>
      <w:r w:rsidR="00D5701E">
        <w:rPr>
          <w:rFonts w:ascii="ＭＳ 明朝" w:hAnsi="ＭＳ 明朝" w:hint="eastAsia"/>
          <w:sz w:val="24"/>
        </w:rPr>
        <w:t>ィ</w:t>
      </w:r>
      <w:r w:rsidRPr="000407D8">
        <w:rPr>
          <w:rFonts w:ascii="ＭＳ 明朝" w:hAnsi="ＭＳ 明朝" w:hint="eastAsia"/>
          <w:sz w:val="24"/>
        </w:rPr>
        <w:t>ア」が生まれ</w:t>
      </w:r>
      <w:bookmarkStart w:id="0" w:name="_GoBack"/>
      <w:bookmarkEnd w:id="0"/>
      <w:r w:rsidRPr="000407D8">
        <w:rPr>
          <w:rFonts w:ascii="ＭＳ 明朝" w:hAnsi="ＭＳ 明朝" w:hint="eastAsia"/>
          <w:sz w:val="24"/>
        </w:rPr>
        <w:t>るには「出会い」</w:t>
      </w:r>
      <w:r w:rsidR="00F6241C" w:rsidRPr="000407D8">
        <w:rPr>
          <w:rFonts w:ascii="ＭＳ 明朝" w:hAnsi="ＭＳ 明朝" w:hint="eastAsia"/>
          <w:sz w:val="24"/>
        </w:rPr>
        <w:t>が必要だということ</w:t>
      </w:r>
      <w:r w:rsidRPr="000407D8">
        <w:rPr>
          <w:rFonts w:ascii="ＭＳ 明朝" w:hAnsi="ＭＳ 明朝" w:hint="eastAsia"/>
          <w:sz w:val="24"/>
        </w:rPr>
        <w:t>。宮原さんはアイデ</w:t>
      </w:r>
      <w:r w:rsidR="00D5701E">
        <w:rPr>
          <w:rFonts w:ascii="ＭＳ 明朝" w:hAnsi="ＭＳ 明朝" w:hint="eastAsia"/>
          <w:sz w:val="24"/>
        </w:rPr>
        <w:t>ィアと出会いは似たような言葉だ</w:t>
      </w:r>
      <w:r w:rsidRPr="000407D8">
        <w:rPr>
          <w:rFonts w:ascii="ＭＳ 明朝" w:hAnsi="ＭＳ 明朝" w:hint="eastAsia"/>
          <w:sz w:val="24"/>
        </w:rPr>
        <w:t>。「ＩＤＥＡ」と「ＤＥＡＩ」。Ｉの位置が違うだけ。出会いがないとアイデ</w:t>
      </w:r>
      <w:r w:rsidR="00D5701E">
        <w:rPr>
          <w:rFonts w:ascii="ＭＳ 明朝" w:hAnsi="ＭＳ 明朝" w:hint="eastAsia"/>
          <w:sz w:val="24"/>
        </w:rPr>
        <w:t>ィ</w:t>
      </w:r>
      <w:r w:rsidRPr="000407D8">
        <w:rPr>
          <w:rFonts w:ascii="ＭＳ 明朝" w:hAnsi="ＭＳ 明朝" w:hint="eastAsia"/>
          <w:sz w:val="24"/>
        </w:rPr>
        <w:t>アも何も生まれない</w:t>
      </w:r>
      <w:r w:rsidR="00F6241C" w:rsidRPr="000407D8">
        <w:rPr>
          <w:rFonts w:ascii="ＭＳ 明朝" w:hAnsi="ＭＳ 明朝" w:hint="eastAsia"/>
          <w:sz w:val="24"/>
        </w:rPr>
        <w:t>ということ</w:t>
      </w:r>
      <w:r w:rsidRPr="000407D8">
        <w:rPr>
          <w:rFonts w:ascii="ＭＳ 明朝" w:hAnsi="ＭＳ 明朝" w:hint="eastAsia"/>
          <w:sz w:val="24"/>
        </w:rPr>
        <w:t>。だが、出会いは</w:t>
      </w:r>
      <w:r w:rsidR="00F6241C" w:rsidRPr="000407D8">
        <w:rPr>
          <w:rFonts w:ascii="ＭＳ 明朝" w:hAnsi="ＭＳ 明朝" w:hint="eastAsia"/>
          <w:sz w:val="24"/>
        </w:rPr>
        <w:t>「</w:t>
      </w:r>
      <w:r w:rsidRPr="00A6258B">
        <w:rPr>
          <w:rFonts w:ascii="ＭＳ 明朝" w:hAnsi="ＭＳ 明朝" w:hint="eastAsia"/>
          <w:sz w:val="24"/>
        </w:rPr>
        <w:t>Ｉ</w:t>
      </w:r>
      <w:r w:rsidR="00F6241C">
        <w:rPr>
          <w:rFonts w:ascii="ＭＳ 明朝" w:hAnsi="ＭＳ 明朝" w:hint="eastAsia"/>
          <w:sz w:val="24"/>
        </w:rPr>
        <w:t>」・「私」が必要だと。自ら活動し、沢山の出会いを求めることはアイデ</w:t>
      </w:r>
      <w:r w:rsidR="00D5701E">
        <w:rPr>
          <w:rFonts w:ascii="ＭＳ 明朝" w:hAnsi="ＭＳ 明朝" w:hint="eastAsia"/>
          <w:sz w:val="24"/>
        </w:rPr>
        <w:t>ィアが生まれる近道になり、また</w:t>
      </w:r>
      <w:r w:rsidR="00F6241C">
        <w:rPr>
          <w:rFonts w:ascii="ＭＳ 明朝" w:hAnsi="ＭＳ 明朝" w:hint="eastAsia"/>
          <w:sz w:val="24"/>
        </w:rPr>
        <w:t>出会いから色々</w:t>
      </w:r>
      <w:r w:rsidR="00945BE6">
        <w:rPr>
          <w:rFonts w:ascii="ＭＳ 明朝" w:hAnsi="ＭＳ 明朝" w:hint="eastAsia"/>
          <w:sz w:val="24"/>
        </w:rPr>
        <w:t>な</w:t>
      </w:r>
      <w:r w:rsidR="00F6241C">
        <w:rPr>
          <w:rFonts w:ascii="ＭＳ 明朝" w:hAnsi="ＭＳ 明朝" w:hint="eastAsia"/>
          <w:sz w:val="24"/>
        </w:rPr>
        <w:t>ことを発見できるということを教わった。出会いは何よりも大切だ</w:t>
      </w:r>
      <w:r w:rsidR="00945BE6">
        <w:rPr>
          <w:rFonts w:ascii="ＭＳ 明朝" w:hAnsi="ＭＳ 明朝" w:hint="eastAsia"/>
          <w:sz w:val="24"/>
        </w:rPr>
        <w:t>。</w:t>
      </w:r>
    </w:p>
    <w:p w:rsidR="00F6241C" w:rsidRDefault="00F6241C" w:rsidP="0037454B">
      <w:pPr>
        <w:ind w:firstLineChars="100" w:firstLine="240"/>
        <w:rPr>
          <w:rFonts w:ascii="ＭＳ 明朝" w:hAnsi="ＭＳ 明朝"/>
          <w:sz w:val="24"/>
        </w:rPr>
      </w:pPr>
      <w:r>
        <w:rPr>
          <w:rFonts w:ascii="ＭＳ 明朝" w:hAnsi="ＭＳ 明朝" w:hint="eastAsia"/>
          <w:sz w:val="24"/>
        </w:rPr>
        <w:t>2つ目のお話は科学の進歩には</w:t>
      </w:r>
      <w:r w:rsidR="00D5701E">
        <w:rPr>
          <w:rFonts w:ascii="ＭＳ 明朝" w:hAnsi="ＭＳ 明朝" w:hint="eastAsia"/>
          <w:sz w:val="24"/>
        </w:rPr>
        <w:t>、</w:t>
      </w:r>
      <w:r>
        <w:rPr>
          <w:rFonts w:ascii="ＭＳ 明朝" w:hAnsi="ＭＳ 明朝" w:hint="eastAsia"/>
          <w:sz w:val="24"/>
        </w:rPr>
        <w:t>良い科学の進歩と悪い科学の進歩があるということ。人間を傷つける、自然を傷つける</w:t>
      </w:r>
      <w:r w:rsidR="0037454B">
        <w:rPr>
          <w:rFonts w:ascii="ＭＳ 明朝" w:hAnsi="ＭＳ 明朝" w:hint="eastAsia"/>
          <w:sz w:val="24"/>
        </w:rPr>
        <w:t>科学の進</w:t>
      </w:r>
      <w:r w:rsidR="00D5701E">
        <w:rPr>
          <w:rFonts w:ascii="ＭＳ 明朝" w:hAnsi="ＭＳ 明朝" w:hint="eastAsia"/>
          <w:sz w:val="24"/>
        </w:rPr>
        <w:t>歩は良くない</w:t>
      </w:r>
      <w:r w:rsidR="0037454B">
        <w:rPr>
          <w:rFonts w:ascii="ＭＳ 明朝" w:hAnsi="ＭＳ 明朝" w:hint="eastAsia"/>
          <w:sz w:val="24"/>
        </w:rPr>
        <w:t>。科学の進歩は人間の生活を豊かにし、そのうえ自然を壊さず維持できるのが良い科学の進歩だということを教わった。</w:t>
      </w:r>
    </w:p>
    <w:p w:rsidR="0037454B" w:rsidRDefault="0037454B" w:rsidP="0037454B">
      <w:pPr>
        <w:ind w:firstLineChars="100" w:firstLine="240"/>
        <w:rPr>
          <w:rFonts w:ascii="ＭＳ 明朝" w:hAnsi="ＭＳ 明朝"/>
          <w:sz w:val="24"/>
        </w:rPr>
      </w:pPr>
    </w:p>
    <w:p w:rsidR="0037454B" w:rsidRDefault="00EB681C" w:rsidP="0037454B">
      <w:pPr>
        <w:ind w:firstLineChars="100" w:firstLine="210"/>
        <w:rPr>
          <w:rFonts w:ascii="ＭＳ 明朝" w:hAnsi="ＭＳ 明朝"/>
          <w:sz w:val="24"/>
        </w:rPr>
      </w:pPr>
      <w:r>
        <w:rPr>
          <w:noProof/>
        </w:rPr>
        <w:drawing>
          <wp:anchor distT="0" distB="0" distL="114300" distR="114300" simplePos="0" relativeHeight="251658752" behindDoc="0" locked="0" layoutInCell="1" allowOverlap="1">
            <wp:simplePos x="0" y="0"/>
            <wp:positionH relativeFrom="column">
              <wp:posOffset>4972050</wp:posOffset>
            </wp:positionH>
            <wp:positionV relativeFrom="paragraph">
              <wp:posOffset>80645</wp:posOffset>
            </wp:positionV>
            <wp:extent cx="1711960" cy="2283460"/>
            <wp:effectExtent l="0" t="0" r="2540" b="2540"/>
            <wp:wrapSquare wrapText="bothSides"/>
            <wp:docPr id="92" name="図 92" descr="DSC01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DSC01800"/>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1960" cy="2283460"/>
                    </a:xfrm>
                    <a:prstGeom prst="rect">
                      <a:avLst/>
                    </a:prstGeom>
                    <a:noFill/>
                    <a:ln>
                      <a:noFill/>
                    </a:ln>
                  </pic:spPr>
                </pic:pic>
              </a:graphicData>
            </a:graphic>
          </wp:anchor>
        </w:drawing>
      </w:r>
      <w:r w:rsidR="0037454B">
        <w:rPr>
          <w:rFonts w:ascii="ＭＳ 明朝" w:hAnsi="ＭＳ 明朝" w:hint="eastAsia"/>
          <w:sz w:val="24"/>
        </w:rPr>
        <w:t>また</w:t>
      </w:r>
      <w:r w:rsidR="00E73727">
        <w:rPr>
          <w:rFonts w:ascii="ＭＳ 明朝" w:hAnsi="ＭＳ 明朝" w:hint="eastAsia"/>
          <w:sz w:val="24"/>
        </w:rPr>
        <w:t>、</w:t>
      </w:r>
      <w:r w:rsidR="00E73727" w:rsidRPr="00E73727">
        <w:rPr>
          <w:rFonts w:ascii="ＭＳ 明朝" w:hAnsi="ＭＳ 明朝" w:hint="eastAsia"/>
          <w:sz w:val="24"/>
        </w:rPr>
        <w:t>実際に入社試験でも使われた問題</w:t>
      </w:r>
      <w:r w:rsidR="00E73727">
        <w:rPr>
          <w:rFonts w:ascii="ＭＳ 明朝" w:hAnsi="ＭＳ 明朝" w:hint="eastAsia"/>
          <w:sz w:val="24"/>
        </w:rPr>
        <w:t>に全員で挑戦した</w:t>
      </w:r>
      <w:r w:rsidR="0037454B">
        <w:rPr>
          <w:rFonts w:ascii="ＭＳ 明朝" w:hAnsi="ＭＳ 明朝" w:hint="eastAsia"/>
          <w:sz w:val="24"/>
        </w:rPr>
        <w:t>。</w:t>
      </w:r>
      <w:r w:rsidR="00D5701E">
        <w:rPr>
          <w:rFonts w:ascii="ＭＳ 明朝" w:hAnsi="ＭＳ 明朝" w:hint="eastAsia"/>
          <w:sz w:val="24"/>
        </w:rPr>
        <w:t>２</w:t>
      </w:r>
      <w:r w:rsidR="00E73727">
        <w:rPr>
          <w:rFonts w:ascii="ＭＳ 明朝" w:hAnsi="ＭＳ 明朝" w:hint="eastAsia"/>
          <w:sz w:val="24"/>
        </w:rPr>
        <w:t>つのチームに分かれ、</w:t>
      </w:r>
      <w:r w:rsidR="0037454B">
        <w:rPr>
          <w:rFonts w:ascii="ＭＳ 明朝" w:hAnsi="ＭＳ 明朝" w:hint="eastAsia"/>
          <w:sz w:val="24"/>
        </w:rPr>
        <w:t>2分の間に100枚ぐらいの紙をいくら使用してもよいので相手チームより高い「紙のタワー」を作れという</w:t>
      </w:r>
      <w:r w:rsidR="00E73727">
        <w:rPr>
          <w:rFonts w:ascii="ＭＳ 明朝" w:hAnsi="ＭＳ 明朝" w:hint="eastAsia"/>
          <w:sz w:val="24"/>
        </w:rPr>
        <w:t>問題</w:t>
      </w:r>
      <w:r w:rsidR="0037454B">
        <w:rPr>
          <w:rFonts w:ascii="ＭＳ 明朝" w:hAnsi="ＭＳ 明朝" w:hint="eastAsia"/>
          <w:sz w:val="24"/>
        </w:rPr>
        <w:t>。だが</w:t>
      </w:r>
      <w:r w:rsidR="00E73727">
        <w:rPr>
          <w:rFonts w:ascii="ＭＳ 明朝" w:hAnsi="ＭＳ 明朝" w:hint="eastAsia"/>
          <w:sz w:val="24"/>
        </w:rPr>
        <w:t>、全員不採用。最後に使わなかった紙は審査員に返すというルールを誰も聞いていなく</w:t>
      </w:r>
      <w:r w:rsidR="00D5701E">
        <w:rPr>
          <w:rFonts w:ascii="ＭＳ 明朝" w:hAnsi="ＭＳ 明朝" w:hint="eastAsia"/>
          <w:sz w:val="24"/>
        </w:rPr>
        <w:t>、</w:t>
      </w:r>
      <w:r w:rsidR="00E73727">
        <w:rPr>
          <w:rFonts w:ascii="ＭＳ 明朝" w:hAnsi="ＭＳ 明朝" w:hint="eastAsia"/>
          <w:sz w:val="24"/>
        </w:rPr>
        <w:t>誰も返さなかったからだ。話はしっかり聞きましょう。</w:t>
      </w:r>
    </w:p>
    <w:p w:rsidR="00E73727" w:rsidRDefault="00E73727" w:rsidP="00E73727">
      <w:pPr>
        <w:ind w:firstLineChars="100" w:firstLine="240"/>
        <w:rPr>
          <w:rFonts w:ascii="ＭＳ 明朝" w:hAnsi="ＭＳ 明朝"/>
          <w:sz w:val="24"/>
        </w:rPr>
      </w:pPr>
    </w:p>
    <w:p w:rsidR="00945BE6" w:rsidRPr="0037454B" w:rsidRDefault="00E73727" w:rsidP="00945BE6">
      <w:pPr>
        <w:ind w:firstLineChars="100" w:firstLine="240"/>
        <w:rPr>
          <w:rFonts w:ascii="ＭＳ 明朝" w:hAnsi="ＭＳ 明朝"/>
          <w:sz w:val="24"/>
        </w:rPr>
      </w:pPr>
      <w:r>
        <w:rPr>
          <w:rFonts w:ascii="ＭＳ 明朝" w:hAnsi="ＭＳ 明朝" w:hint="eastAsia"/>
          <w:sz w:val="24"/>
        </w:rPr>
        <w:t>交流会は</w:t>
      </w:r>
      <w:r w:rsidR="00D5701E">
        <w:rPr>
          <w:rFonts w:ascii="ＭＳ 明朝" w:hAnsi="ＭＳ 明朝" w:hint="eastAsia"/>
          <w:sz w:val="24"/>
        </w:rPr>
        <w:t>３</w:t>
      </w:r>
      <w:r>
        <w:rPr>
          <w:rFonts w:ascii="ＭＳ 明朝" w:hAnsi="ＭＳ 明朝" w:hint="eastAsia"/>
          <w:sz w:val="24"/>
        </w:rPr>
        <w:t>時間ぐらい</w:t>
      </w:r>
      <w:r w:rsidR="00945BE6">
        <w:rPr>
          <w:rFonts w:ascii="ＭＳ 明朝" w:hAnsi="ＭＳ 明朝" w:hint="eastAsia"/>
          <w:sz w:val="24"/>
        </w:rPr>
        <w:t>だっ</w:t>
      </w:r>
      <w:r>
        <w:rPr>
          <w:rFonts w:ascii="ＭＳ 明朝" w:hAnsi="ＭＳ 明朝" w:hint="eastAsia"/>
          <w:sz w:val="24"/>
        </w:rPr>
        <w:t>た。とても濃い内容で</w:t>
      </w:r>
      <w:r w:rsidR="00945BE6">
        <w:rPr>
          <w:rFonts w:ascii="ＭＳ 明朝" w:hAnsi="ＭＳ 明朝" w:hint="eastAsia"/>
          <w:sz w:val="24"/>
        </w:rPr>
        <w:t>新聞には収まりきらなかった。今回、「秋山財団」に科学というものを通して出会うことができ、この「出会い」は科学部にとってとても大切なものになった。</w:t>
      </w:r>
    </w:p>
    <w:sectPr w:rsidR="00945BE6" w:rsidRPr="0037454B" w:rsidSect="000D5304">
      <w:headerReference w:type="default" r:id="rId15"/>
      <w:pgSz w:w="11906" w:h="16838" w:code="9"/>
      <w:pgMar w:top="720" w:right="720" w:bottom="720" w:left="720" w:header="397"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4029" w:rsidRDefault="00864029" w:rsidP="006C1BFC">
      <w:r>
        <w:separator/>
      </w:r>
    </w:p>
  </w:endnote>
  <w:endnote w:type="continuationSeparator" w:id="0">
    <w:p w:rsidR="00864029" w:rsidRDefault="00864029" w:rsidP="006C1BFC">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ＭＳ Ｐゴシック">
    <w:panose1 w:val="020B0600070205080204"/>
    <w:charset w:val="80"/>
    <w:family w:val="modern"/>
    <w:pitch w:val="variable"/>
    <w:sig w:usb0="A00002BF" w:usb1="68C7FCFB" w:usb2="00000010" w:usb3="00000000" w:csb0="0002009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4029" w:rsidRDefault="00864029" w:rsidP="006C1BFC">
      <w:r>
        <w:separator/>
      </w:r>
    </w:p>
  </w:footnote>
  <w:footnote w:type="continuationSeparator" w:id="0">
    <w:p w:rsidR="00864029" w:rsidRDefault="00864029" w:rsidP="006C1B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7BD" w:rsidRDefault="006117BD" w:rsidP="0075641D">
    <w:pPr>
      <w:pStyle w:val="a3"/>
      <w:jc w:val="right"/>
    </w:pPr>
    <w:r>
      <w:rPr>
        <w:rFonts w:hint="eastAsia"/>
      </w:rPr>
      <w:t xml:space="preserve">　札幌市立宮の森中学校　</w:t>
    </w:r>
    <w:r w:rsidR="00EB6DFD">
      <w:rPr>
        <w:rFonts w:hint="eastAsia"/>
      </w:rPr>
      <w:t>科学部事務局</w:t>
    </w:r>
    <w:r w:rsidR="00A27FC6">
      <w:rPr>
        <w:rFonts w:hint="eastAsia"/>
      </w:rPr>
      <w:t>発行</w:t>
    </w:r>
  </w:p>
  <w:p w:rsidR="00A27FC6" w:rsidRDefault="006117BD" w:rsidP="0075641D">
    <w:pPr>
      <w:pStyle w:val="a3"/>
      <w:jc w:val="right"/>
    </w:pPr>
    <w:r>
      <w:rPr>
        <w:rFonts w:hint="eastAsia"/>
      </w:rPr>
      <w:t xml:space="preserve">　（</w:t>
    </w:r>
    <w:r w:rsidR="00FB4C29">
      <w:rPr>
        <w:rFonts w:hint="eastAsia"/>
      </w:rPr>
      <w:t>佐々木　陽矢</w:t>
    </w:r>
    <w:r>
      <w:rPr>
        <w:rFonts w:hint="eastAsia"/>
      </w:rPr>
      <w: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attachedTemplate r:id="rId1"/>
  <w:stylePaneFormatFilter w:val="3F01"/>
  <w:defaultTabStop w:val="840"/>
  <w:drawingGridHorizontalSpacing w:val="105"/>
  <w:displayHorizontalDrawingGridEvery w:val="0"/>
  <w:displayVerticalDrawingGridEvery w:val="2"/>
  <w:characterSpacingControl w:val="compressPunctuation"/>
  <w:hdrShapeDefaults>
    <o:shapedefaults v:ext="edit" spidmax="6146"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A1115"/>
    <w:rsid w:val="00015E72"/>
    <w:rsid w:val="00017F3B"/>
    <w:rsid w:val="000407D8"/>
    <w:rsid w:val="000462D3"/>
    <w:rsid w:val="00066195"/>
    <w:rsid w:val="00070BA7"/>
    <w:rsid w:val="000954DA"/>
    <w:rsid w:val="000D5304"/>
    <w:rsid w:val="000E6DCB"/>
    <w:rsid w:val="000F7449"/>
    <w:rsid w:val="00153C6E"/>
    <w:rsid w:val="00160957"/>
    <w:rsid w:val="001732E0"/>
    <w:rsid w:val="00194E91"/>
    <w:rsid w:val="001A2975"/>
    <w:rsid w:val="001E39BE"/>
    <w:rsid w:val="0024736F"/>
    <w:rsid w:val="002528A0"/>
    <w:rsid w:val="00257667"/>
    <w:rsid w:val="00264429"/>
    <w:rsid w:val="0026668D"/>
    <w:rsid w:val="002754D8"/>
    <w:rsid w:val="002B002F"/>
    <w:rsid w:val="002B34C1"/>
    <w:rsid w:val="002B500F"/>
    <w:rsid w:val="002C01E0"/>
    <w:rsid w:val="002D13F8"/>
    <w:rsid w:val="002E0426"/>
    <w:rsid w:val="00330420"/>
    <w:rsid w:val="00352D4E"/>
    <w:rsid w:val="00357621"/>
    <w:rsid w:val="0037454B"/>
    <w:rsid w:val="00386833"/>
    <w:rsid w:val="003C2082"/>
    <w:rsid w:val="003D0D89"/>
    <w:rsid w:val="003D2C9A"/>
    <w:rsid w:val="003D472D"/>
    <w:rsid w:val="003F5696"/>
    <w:rsid w:val="00413FFA"/>
    <w:rsid w:val="00421C14"/>
    <w:rsid w:val="00464FCF"/>
    <w:rsid w:val="00484B51"/>
    <w:rsid w:val="0049276F"/>
    <w:rsid w:val="004B406B"/>
    <w:rsid w:val="004B4C1A"/>
    <w:rsid w:val="004B7848"/>
    <w:rsid w:val="004B79D2"/>
    <w:rsid w:val="004F6307"/>
    <w:rsid w:val="00501B4E"/>
    <w:rsid w:val="00532617"/>
    <w:rsid w:val="00536D9C"/>
    <w:rsid w:val="005568D7"/>
    <w:rsid w:val="00573D2E"/>
    <w:rsid w:val="00586337"/>
    <w:rsid w:val="005970EE"/>
    <w:rsid w:val="005C26C8"/>
    <w:rsid w:val="005D3C63"/>
    <w:rsid w:val="005F7BB3"/>
    <w:rsid w:val="006012E2"/>
    <w:rsid w:val="006117BD"/>
    <w:rsid w:val="006223DE"/>
    <w:rsid w:val="0063246D"/>
    <w:rsid w:val="006B3734"/>
    <w:rsid w:val="006B6781"/>
    <w:rsid w:val="006C1BFC"/>
    <w:rsid w:val="006C1D94"/>
    <w:rsid w:val="006E252C"/>
    <w:rsid w:val="00702B61"/>
    <w:rsid w:val="0071327B"/>
    <w:rsid w:val="007553D6"/>
    <w:rsid w:val="0075641D"/>
    <w:rsid w:val="00763B51"/>
    <w:rsid w:val="00770982"/>
    <w:rsid w:val="00785D37"/>
    <w:rsid w:val="007860D4"/>
    <w:rsid w:val="00790EF4"/>
    <w:rsid w:val="007B6FFE"/>
    <w:rsid w:val="00864029"/>
    <w:rsid w:val="008A34E4"/>
    <w:rsid w:val="008C3A77"/>
    <w:rsid w:val="00913D55"/>
    <w:rsid w:val="009244A0"/>
    <w:rsid w:val="00945BE6"/>
    <w:rsid w:val="00951B9B"/>
    <w:rsid w:val="00964F00"/>
    <w:rsid w:val="009B761E"/>
    <w:rsid w:val="009D7AC6"/>
    <w:rsid w:val="00A115B0"/>
    <w:rsid w:val="00A27FC6"/>
    <w:rsid w:val="00A6258B"/>
    <w:rsid w:val="00A7544E"/>
    <w:rsid w:val="00A86245"/>
    <w:rsid w:val="00A931F3"/>
    <w:rsid w:val="00AA2373"/>
    <w:rsid w:val="00AA3E0D"/>
    <w:rsid w:val="00AB70C9"/>
    <w:rsid w:val="00AE580A"/>
    <w:rsid w:val="00B04500"/>
    <w:rsid w:val="00B164A9"/>
    <w:rsid w:val="00B41A1D"/>
    <w:rsid w:val="00BA1115"/>
    <w:rsid w:val="00BC116F"/>
    <w:rsid w:val="00BD056C"/>
    <w:rsid w:val="00BD7C33"/>
    <w:rsid w:val="00BE5C85"/>
    <w:rsid w:val="00C02E13"/>
    <w:rsid w:val="00C0348D"/>
    <w:rsid w:val="00C0471B"/>
    <w:rsid w:val="00C275E3"/>
    <w:rsid w:val="00C36E8B"/>
    <w:rsid w:val="00C91A0D"/>
    <w:rsid w:val="00CD48D5"/>
    <w:rsid w:val="00CE589F"/>
    <w:rsid w:val="00D133B4"/>
    <w:rsid w:val="00D17F1D"/>
    <w:rsid w:val="00D26201"/>
    <w:rsid w:val="00D42065"/>
    <w:rsid w:val="00D5701E"/>
    <w:rsid w:val="00D83046"/>
    <w:rsid w:val="00DC4CFE"/>
    <w:rsid w:val="00DC72D8"/>
    <w:rsid w:val="00DE1E48"/>
    <w:rsid w:val="00E07550"/>
    <w:rsid w:val="00E424AF"/>
    <w:rsid w:val="00E610A1"/>
    <w:rsid w:val="00E66C33"/>
    <w:rsid w:val="00E73727"/>
    <w:rsid w:val="00E756B5"/>
    <w:rsid w:val="00EB681C"/>
    <w:rsid w:val="00EB6DFD"/>
    <w:rsid w:val="00EC627F"/>
    <w:rsid w:val="00EE5A75"/>
    <w:rsid w:val="00F2508F"/>
    <w:rsid w:val="00F26860"/>
    <w:rsid w:val="00F3056D"/>
    <w:rsid w:val="00F31B44"/>
    <w:rsid w:val="00F3647B"/>
    <w:rsid w:val="00F6241C"/>
    <w:rsid w:val="00F64417"/>
    <w:rsid w:val="00F86B37"/>
    <w:rsid w:val="00FB1621"/>
    <w:rsid w:val="00FB4C29"/>
    <w:rsid w:val="00FC3B2F"/>
    <w:rsid w:val="00FE232C"/>
    <w:rsid w:val="00FE676F"/>
    <w:rsid w:val="00FF13A8"/>
    <w:rsid w:val="00FF2F3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fill="f" fillcolor="white" stroke="f">
      <v:fill color="white" on="f"/>
      <v:stroke on="f"/>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2D8"/>
    <w:pPr>
      <w:widowControl w:val="0"/>
      <w:jc w:val="both"/>
    </w:pPr>
    <w:rPr>
      <w:kern w:val="2"/>
      <w:sz w:val="21"/>
      <w:szCs w:val="24"/>
    </w:rPr>
  </w:style>
  <w:style w:type="paragraph" w:styleId="1">
    <w:name w:val="heading 1"/>
    <w:basedOn w:val="a"/>
    <w:next w:val="a"/>
    <w:link w:val="10"/>
    <w:uiPriority w:val="9"/>
    <w:qFormat/>
    <w:rsid w:val="00501B4E"/>
    <w:pPr>
      <w:keepNext/>
      <w:outlineLvl w:val="0"/>
    </w:pPr>
    <w:rPr>
      <w:rFonts w:ascii="Arial" w:eastAsia="ＭＳ ゴシック" w:hAnsi="Arial"/>
      <w:sz w:val="24"/>
    </w:rPr>
  </w:style>
  <w:style w:type="paragraph" w:styleId="3">
    <w:name w:val="heading 3"/>
    <w:basedOn w:val="a"/>
    <w:link w:val="30"/>
    <w:uiPriority w:val="9"/>
    <w:qFormat/>
    <w:rsid w:val="00501B4E"/>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5641D"/>
    <w:pPr>
      <w:tabs>
        <w:tab w:val="center" w:pos="4252"/>
        <w:tab w:val="right" w:pos="8504"/>
      </w:tabs>
      <w:snapToGrid w:val="0"/>
    </w:pPr>
  </w:style>
  <w:style w:type="paragraph" w:styleId="a4">
    <w:name w:val="footer"/>
    <w:basedOn w:val="a"/>
    <w:rsid w:val="0075641D"/>
    <w:pPr>
      <w:tabs>
        <w:tab w:val="center" w:pos="4252"/>
        <w:tab w:val="right" w:pos="8504"/>
      </w:tabs>
      <w:snapToGrid w:val="0"/>
    </w:pPr>
  </w:style>
  <w:style w:type="paragraph" w:styleId="a5">
    <w:name w:val="Date"/>
    <w:basedOn w:val="a"/>
    <w:next w:val="a"/>
    <w:link w:val="a6"/>
    <w:uiPriority w:val="99"/>
    <w:semiHidden/>
    <w:unhideWhenUsed/>
    <w:rsid w:val="00CE589F"/>
  </w:style>
  <w:style w:type="character" w:customStyle="1" w:styleId="a6">
    <w:name w:val="日付 (文字)"/>
    <w:link w:val="a5"/>
    <w:uiPriority w:val="99"/>
    <w:semiHidden/>
    <w:rsid w:val="00CE589F"/>
    <w:rPr>
      <w:kern w:val="2"/>
      <w:sz w:val="21"/>
      <w:szCs w:val="24"/>
    </w:rPr>
  </w:style>
  <w:style w:type="character" w:customStyle="1" w:styleId="apple-style-span">
    <w:name w:val="apple-style-span"/>
    <w:basedOn w:val="a0"/>
    <w:rsid w:val="00194E91"/>
  </w:style>
  <w:style w:type="paragraph" w:styleId="a7">
    <w:name w:val="Balloon Text"/>
    <w:basedOn w:val="a"/>
    <w:link w:val="a8"/>
    <w:uiPriority w:val="99"/>
    <w:semiHidden/>
    <w:unhideWhenUsed/>
    <w:rsid w:val="00413FFA"/>
    <w:rPr>
      <w:rFonts w:ascii="Arial" w:eastAsia="ＭＳ ゴシック" w:hAnsi="Arial"/>
      <w:sz w:val="18"/>
      <w:szCs w:val="18"/>
    </w:rPr>
  </w:style>
  <w:style w:type="character" w:customStyle="1" w:styleId="a8">
    <w:name w:val="吹き出し (文字)"/>
    <w:link w:val="a7"/>
    <w:uiPriority w:val="99"/>
    <w:semiHidden/>
    <w:rsid w:val="00413FFA"/>
    <w:rPr>
      <w:rFonts w:ascii="Arial" w:eastAsia="ＭＳ ゴシック" w:hAnsi="Arial" w:cs="Times New Roman"/>
      <w:kern w:val="2"/>
      <w:sz w:val="18"/>
      <w:szCs w:val="18"/>
    </w:rPr>
  </w:style>
  <w:style w:type="character" w:customStyle="1" w:styleId="30">
    <w:name w:val="見出し 3 (文字)"/>
    <w:link w:val="3"/>
    <w:uiPriority w:val="9"/>
    <w:rsid w:val="00501B4E"/>
    <w:rPr>
      <w:rFonts w:ascii="ＭＳ Ｐゴシック" w:eastAsia="ＭＳ Ｐゴシック" w:hAnsi="ＭＳ Ｐゴシック" w:cs="ＭＳ Ｐゴシック"/>
      <w:b/>
      <w:bCs/>
      <w:sz w:val="27"/>
      <w:szCs w:val="27"/>
    </w:rPr>
  </w:style>
  <w:style w:type="character" w:customStyle="1" w:styleId="mw-headline">
    <w:name w:val="mw-headline"/>
    <w:basedOn w:val="a0"/>
    <w:rsid w:val="00501B4E"/>
  </w:style>
  <w:style w:type="character" w:customStyle="1" w:styleId="apple-converted-space">
    <w:name w:val="apple-converted-space"/>
    <w:basedOn w:val="a0"/>
    <w:rsid w:val="00501B4E"/>
  </w:style>
  <w:style w:type="character" w:customStyle="1" w:styleId="10">
    <w:name w:val="見出し 1 (文字)"/>
    <w:link w:val="1"/>
    <w:uiPriority w:val="9"/>
    <w:rsid w:val="00501B4E"/>
    <w:rPr>
      <w:rFonts w:ascii="Arial" w:eastAsia="ＭＳ ゴシック" w:hAnsi="Arial" w:cs="Times New Roman"/>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501B4E"/>
    <w:pPr>
      <w:keepNext/>
      <w:outlineLvl w:val="0"/>
    </w:pPr>
    <w:rPr>
      <w:rFonts w:ascii="Arial" w:eastAsia="ＭＳ ゴシック" w:hAnsi="Arial"/>
      <w:sz w:val="24"/>
    </w:rPr>
  </w:style>
  <w:style w:type="paragraph" w:styleId="3">
    <w:name w:val="heading 3"/>
    <w:basedOn w:val="a"/>
    <w:link w:val="30"/>
    <w:uiPriority w:val="9"/>
    <w:qFormat/>
    <w:rsid w:val="00501B4E"/>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75641D"/>
    <w:pPr>
      <w:tabs>
        <w:tab w:val="center" w:pos="4252"/>
        <w:tab w:val="right" w:pos="8504"/>
      </w:tabs>
      <w:snapToGrid w:val="0"/>
    </w:pPr>
  </w:style>
  <w:style w:type="paragraph" w:styleId="a4">
    <w:name w:val="footer"/>
    <w:basedOn w:val="a"/>
    <w:rsid w:val="0075641D"/>
    <w:pPr>
      <w:tabs>
        <w:tab w:val="center" w:pos="4252"/>
        <w:tab w:val="right" w:pos="8504"/>
      </w:tabs>
      <w:snapToGrid w:val="0"/>
    </w:pPr>
  </w:style>
  <w:style w:type="paragraph" w:styleId="a5">
    <w:name w:val="Date"/>
    <w:basedOn w:val="a"/>
    <w:next w:val="a"/>
    <w:link w:val="a6"/>
    <w:uiPriority w:val="99"/>
    <w:semiHidden/>
    <w:unhideWhenUsed/>
    <w:rsid w:val="00CE589F"/>
  </w:style>
  <w:style w:type="character" w:customStyle="1" w:styleId="a6">
    <w:name w:val="日付 (文字)"/>
    <w:link w:val="a5"/>
    <w:uiPriority w:val="99"/>
    <w:semiHidden/>
    <w:rsid w:val="00CE589F"/>
    <w:rPr>
      <w:kern w:val="2"/>
      <w:sz w:val="21"/>
      <w:szCs w:val="24"/>
    </w:rPr>
  </w:style>
  <w:style w:type="character" w:customStyle="1" w:styleId="apple-style-span">
    <w:name w:val="apple-style-span"/>
    <w:basedOn w:val="a0"/>
    <w:rsid w:val="00194E91"/>
  </w:style>
  <w:style w:type="paragraph" w:styleId="a7">
    <w:name w:val="Balloon Text"/>
    <w:basedOn w:val="a"/>
    <w:link w:val="a8"/>
    <w:uiPriority w:val="99"/>
    <w:semiHidden/>
    <w:unhideWhenUsed/>
    <w:rsid w:val="00413FFA"/>
    <w:rPr>
      <w:rFonts w:ascii="Arial" w:eastAsia="ＭＳ ゴシック" w:hAnsi="Arial"/>
      <w:sz w:val="18"/>
      <w:szCs w:val="18"/>
    </w:rPr>
  </w:style>
  <w:style w:type="character" w:customStyle="1" w:styleId="a8">
    <w:name w:val="吹き出し (文字)"/>
    <w:link w:val="a7"/>
    <w:uiPriority w:val="99"/>
    <w:semiHidden/>
    <w:rsid w:val="00413FFA"/>
    <w:rPr>
      <w:rFonts w:ascii="Arial" w:eastAsia="ＭＳ ゴシック" w:hAnsi="Arial" w:cs="Times New Roman"/>
      <w:kern w:val="2"/>
      <w:sz w:val="18"/>
      <w:szCs w:val="18"/>
    </w:rPr>
  </w:style>
  <w:style w:type="character" w:customStyle="1" w:styleId="30">
    <w:name w:val="見出し 3 (文字)"/>
    <w:link w:val="3"/>
    <w:uiPriority w:val="9"/>
    <w:rsid w:val="00501B4E"/>
    <w:rPr>
      <w:rFonts w:ascii="ＭＳ Ｐゴシック" w:eastAsia="ＭＳ Ｐゴシック" w:hAnsi="ＭＳ Ｐゴシック" w:cs="ＭＳ Ｐゴシック"/>
      <w:b/>
      <w:bCs/>
      <w:sz w:val="27"/>
      <w:szCs w:val="27"/>
    </w:rPr>
  </w:style>
  <w:style w:type="character" w:customStyle="1" w:styleId="mw-headline">
    <w:name w:val="mw-headline"/>
    <w:basedOn w:val="a0"/>
    <w:rsid w:val="00501B4E"/>
  </w:style>
  <w:style w:type="character" w:customStyle="1" w:styleId="apple-converted-space">
    <w:name w:val="apple-converted-space"/>
    <w:basedOn w:val="a0"/>
    <w:rsid w:val="00501B4E"/>
  </w:style>
  <w:style w:type="character" w:customStyle="1" w:styleId="10">
    <w:name w:val="見出し 1 (文字)"/>
    <w:link w:val="1"/>
    <w:uiPriority w:val="9"/>
    <w:rsid w:val="00501B4E"/>
    <w:rPr>
      <w:rFonts w:ascii="Arial" w:eastAsia="ＭＳ ゴシック" w:hAnsi="Arial" w:cs="Times New Roman"/>
      <w:kern w:val="2"/>
      <w:sz w:val="24"/>
      <w:szCs w:val="24"/>
    </w:rPr>
  </w:style>
</w:styles>
</file>

<file path=word/webSettings.xml><?xml version="1.0" encoding="utf-8"?>
<w:webSettings xmlns:r="http://schemas.openxmlformats.org/officeDocument/2006/relationships" xmlns:w="http://schemas.openxmlformats.org/wordprocessingml/2006/main">
  <w:divs>
    <w:div w:id="74596243">
      <w:bodyDiv w:val="1"/>
      <w:marLeft w:val="0"/>
      <w:marRight w:val="0"/>
      <w:marTop w:val="0"/>
      <w:marBottom w:val="0"/>
      <w:divBdr>
        <w:top w:val="none" w:sz="0" w:space="0" w:color="auto"/>
        <w:left w:val="none" w:sz="0" w:space="0" w:color="auto"/>
        <w:bottom w:val="none" w:sz="0" w:space="0" w:color="auto"/>
        <w:right w:val="none" w:sz="0" w:space="0" w:color="auto"/>
      </w:divBdr>
    </w:div>
    <w:div w:id="1727295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okie\Downloads\TS001057067.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24E622-50D7-4C25-90F7-4922C9B90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TS001057067.dot</Template>
  <TotalTime>7</TotalTime>
  <Pages>1</Pages>
  <Words>147</Words>
  <Characters>838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○○○新聞第○号　平成○年○月○日</vt:lpstr>
      <vt:lpstr>○○○新聞第○号　平成○年○月○日</vt:lpstr>
    </vt:vector>
  </TitlesOfParts>
  <Company>Microsoft Corp.</Company>
  <LinksUpToDate>false</LinksUpToDate>
  <CharactersWithSpaces>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○○○新聞第○号　平成○年○月○日</dc:title>
  <dc:creator>cookie</dc:creator>
  <cp:lastModifiedBy>森山　正樹</cp:lastModifiedBy>
  <cp:revision>3</cp:revision>
  <cp:lastPrinted>2011-05-12T11:16:00Z</cp:lastPrinted>
  <dcterms:created xsi:type="dcterms:W3CDTF">2013-03-27T08:37:00Z</dcterms:created>
  <dcterms:modified xsi:type="dcterms:W3CDTF">2013-03-27T08:43:00Z</dcterms:modified>
</cp:coreProperties>
</file>